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1EE6" w14:textId="36A1DBBD" w:rsidR="009650BC" w:rsidRPr="001F2F77" w:rsidRDefault="00381102" w:rsidP="009650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F2F7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DA06C9" w:rsidRPr="001F2F7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1F2F77">
        <w:rPr>
          <w:rFonts w:asciiTheme="minorHAnsi" w:hAnsiTheme="minorHAnsi" w:cstheme="minorHAnsi"/>
          <w:b/>
          <w:bCs/>
          <w:sz w:val="20"/>
          <w:szCs w:val="20"/>
        </w:rPr>
        <w:t xml:space="preserve"> do Regulaminu przyznawania środków finansowych na założenie własnej działalności gospodarczej oraz wsparcia pomostowego w ramach projektu „Mój biznes – moja przyszłość”</w:t>
      </w:r>
    </w:p>
    <w:p w14:paraId="1CA5E628" w14:textId="77777777" w:rsidR="00381102" w:rsidRPr="00E31E44" w:rsidRDefault="00381102" w:rsidP="00381102">
      <w:pPr>
        <w:spacing w:line="274" w:lineRule="exact"/>
        <w:rPr>
          <w:rFonts w:asciiTheme="minorHAnsi" w:hAnsiTheme="minorHAnsi" w:cstheme="minorHAnsi"/>
          <w:b/>
          <w:bCs/>
          <w:color w:val="000000"/>
        </w:rPr>
      </w:pPr>
    </w:p>
    <w:p w14:paraId="02EAED25" w14:textId="77777777" w:rsidR="00E31E44" w:rsidRPr="00E31E44" w:rsidRDefault="00E31E44" w:rsidP="00E31E44">
      <w:pPr>
        <w:tabs>
          <w:tab w:val="left" w:leader="dot" w:pos="9662"/>
        </w:tabs>
        <w:spacing w:line="266" w:lineRule="exact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Hlk64463678"/>
    </w:p>
    <w:p w14:paraId="77D21D7B" w14:textId="5682D4C9" w:rsidR="001166B2" w:rsidRDefault="00E31E44" w:rsidP="00E31E44">
      <w:pPr>
        <w:tabs>
          <w:tab w:val="left" w:leader="dot" w:pos="9662"/>
        </w:tabs>
        <w:spacing w:line="266" w:lineRule="exact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31E44"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Oświadczenie współmałżonka poręczyciela o wyrażeniu zgody na poręczenie</w:t>
      </w:r>
    </w:p>
    <w:p w14:paraId="1128097E" w14:textId="77777777" w:rsidR="001C60A4" w:rsidRDefault="001C60A4" w:rsidP="00E31E44">
      <w:pPr>
        <w:tabs>
          <w:tab w:val="left" w:leader="dot" w:pos="9662"/>
        </w:tabs>
        <w:spacing w:line="266" w:lineRule="exact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42A0A7E" w14:textId="48E56E66" w:rsidR="00E31E44" w:rsidRPr="000F4BF0" w:rsidRDefault="00E31E44" w:rsidP="001C60A4">
      <w:pPr>
        <w:tabs>
          <w:tab w:val="left" w:leader="dot" w:pos="9662"/>
        </w:tabs>
        <w:spacing w:line="266" w:lineRule="exact"/>
        <w:jc w:val="center"/>
        <w:rPr>
          <w:rFonts w:asciiTheme="minorHAnsi" w:hAnsiTheme="minorHAnsi" w:cstheme="minorHAnsi"/>
          <w:bCs/>
          <w:color w:val="000000"/>
        </w:rPr>
      </w:pPr>
      <w:r w:rsidRPr="000F4BF0">
        <w:rPr>
          <w:rFonts w:asciiTheme="minorHAnsi" w:hAnsiTheme="minorHAnsi" w:cstheme="minorHAnsi"/>
          <w:bCs/>
          <w:color w:val="000000"/>
        </w:rPr>
        <w:t>w ramach projektu „Mój biznes – moja przyszłość”</w:t>
      </w:r>
    </w:p>
    <w:bookmarkEnd w:id="0"/>
    <w:p w14:paraId="7564B1F7" w14:textId="62DBF23F" w:rsidR="00381102" w:rsidRPr="000F4BF0" w:rsidRDefault="00381102" w:rsidP="001C60A4">
      <w:pPr>
        <w:tabs>
          <w:tab w:val="left" w:leader="dot" w:pos="9662"/>
        </w:tabs>
        <w:spacing w:line="266" w:lineRule="exact"/>
        <w:jc w:val="center"/>
        <w:rPr>
          <w:rFonts w:asciiTheme="minorHAnsi" w:hAnsiTheme="minorHAnsi" w:cstheme="minorHAnsi"/>
          <w:bCs/>
          <w:color w:val="000000"/>
        </w:rPr>
      </w:pPr>
      <w:r w:rsidRPr="000F4BF0">
        <w:rPr>
          <w:rFonts w:asciiTheme="minorHAnsi" w:hAnsiTheme="minorHAnsi" w:cstheme="minorHAnsi"/>
          <w:bCs/>
          <w:color w:val="000000"/>
        </w:rPr>
        <w:t>Działanie 1.2 Wsparcie osób młodych na regionalnym rynku pracy</w:t>
      </w:r>
    </w:p>
    <w:p w14:paraId="73D9884B" w14:textId="5CE99EC3" w:rsidR="00FE0B23" w:rsidRPr="000F4BF0" w:rsidRDefault="00381102" w:rsidP="001C60A4">
      <w:pPr>
        <w:tabs>
          <w:tab w:val="left" w:leader="dot" w:pos="9662"/>
        </w:tabs>
        <w:spacing w:line="266" w:lineRule="exact"/>
        <w:jc w:val="center"/>
        <w:rPr>
          <w:rFonts w:asciiTheme="minorHAnsi" w:hAnsiTheme="minorHAnsi" w:cstheme="minorHAnsi"/>
          <w:bCs/>
          <w:color w:val="000000"/>
        </w:rPr>
      </w:pPr>
      <w:r w:rsidRPr="000F4BF0">
        <w:rPr>
          <w:rFonts w:asciiTheme="minorHAnsi" w:hAnsiTheme="minorHAnsi" w:cstheme="minorHAnsi"/>
          <w:bCs/>
          <w:color w:val="000000"/>
        </w:rPr>
        <w:t>Poddziałanie 1.2.1 Programu Operacyjnego Wiedza Edukacja Rozwój na lata 2014-2020</w:t>
      </w:r>
    </w:p>
    <w:p w14:paraId="2199F908" w14:textId="77777777" w:rsidR="008000FD" w:rsidRPr="000F4BF0" w:rsidRDefault="008000FD" w:rsidP="001C60A4">
      <w:pPr>
        <w:pStyle w:val="Teksttreci30"/>
        <w:shd w:val="clear" w:color="auto" w:fill="auto"/>
        <w:jc w:val="center"/>
        <w:rPr>
          <w:rStyle w:val="Teksttreci3"/>
          <w:rFonts w:asciiTheme="minorHAnsi" w:hAnsiTheme="minorHAnsi" w:cstheme="minorHAnsi"/>
          <w:bCs/>
          <w:color w:val="000000"/>
        </w:rPr>
      </w:pPr>
    </w:p>
    <w:p w14:paraId="0B95FA06" w14:textId="77777777" w:rsidR="00E31E44" w:rsidRDefault="00E31E44" w:rsidP="00E31E44">
      <w:pPr>
        <w:tabs>
          <w:tab w:val="left" w:leader="dot" w:pos="9002"/>
        </w:tabs>
        <w:spacing w:line="266" w:lineRule="exact"/>
        <w:rPr>
          <w:rFonts w:asciiTheme="minorHAnsi" w:hAnsiTheme="minorHAnsi" w:cstheme="minorHAnsi"/>
          <w:color w:val="000000"/>
        </w:rPr>
      </w:pPr>
    </w:p>
    <w:p w14:paraId="4EF9FCDB" w14:textId="77777777" w:rsidR="00E31E44" w:rsidRDefault="00E31E44" w:rsidP="00E31E44">
      <w:pPr>
        <w:tabs>
          <w:tab w:val="left" w:leader="dot" w:pos="9002"/>
        </w:tabs>
        <w:spacing w:line="266" w:lineRule="exact"/>
        <w:rPr>
          <w:rFonts w:asciiTheme="minorHAnsi" w:hAnsiTheme="minorHAnsi" w:cstheme="minorHAnsi"/>
          <w:color w:val="000000"/>
        </w:rPr>
      </w:pPr>
    </w:p>
    <w:p w14:paraId="49AEC3C7" w14:textId="13A57EB1" w:rsidR="00E31E44" w:rsidRPr="00E31E44" w:rsidRDefault="00E31E44" w:rsidP="00E31E44">
      <w:pPr>
        <w:tabs>
          <w:tab w:val="left" w:leader="dot" w:pos="9002"/>
        </w:tabs>
        <w:spacing w:line="266" w:lineRule="exact"/>
        <w:rPr>
          <w:rFonts w:asciiTheme="minorHAnsi" w:hAnsiTheme="minorHAnsi" w:cstheme="minorHAnsi"/>
        </w:rPr>
      </w:pPr>
      <w:r w:rsidRPr="00E31E44">
        <w:rPr>
          <w:rFonts w:asciiTheme="minorHAnsi" w:hAnsiTheme="minorHAnsi" w:cstheme="minorHAnsi"/>
          <w:color w:val="000000"/>
        </w:rPr>
        <w:t>Ja niżej podpisany/a</w:t>
      </w:r>
      <w:r w:rsidRPr="00E31E44">
        <w:rPr>
          <w:rFonts w:asciiTheme="minorHAnsi" w:hAnsiTheme="minorHAnsi" w:cstheme="minorHAnsi"/>
          <w:color w:val="000000"/>
        </w:rPr>
        <w:tab/>
      </w:r>
    </w:p>
    <w:p w14:paraId="509985D4" w14:textId="3E3AA89D" w:rsidR="00E31E44" w:rsidRPr="001C60A4" w:rsidRDefault="001C60A4" w:rsidP="00E31E44">
      <w:pPr>
        <w:spacing w:line="200" w:lineRule="exact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C60A4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="00E31E44" w:rsidRPr="001C60A4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(imię i nazwisko)</w:t>
      </w:r>
    </w:p>
    <w:p w14:paraId="636EDF6E" w14:textId="77777777" w:rsidR="00E31E44" w:rsidRDefault="00E31E44" w:rsidP="00E31E44">
      <w:pPr>
        <w:tabs>
          <w:tab w:val="left" w:leader="dot" w:pos="9002"/>
        </w:tabs>
        <w:spacing w:line="266" w:lineRule="exact"/>
        <w:rPr>
          <w:rFonts w:asciiTheme="minorHAnsi" w:hAnsiTheme="minorHAnsi" w:cstheme="minorHAnsi"/>
          <w:color w:val="000000"/>
        </w:rPr>
      </w:pPr>
    </w:p>
    <w:p w14:paraId="2CAFFC5F" w14:textId="4E31B162" w:rsidR="00E31E44" w:rsidRPr="00E31E44" w:rsidRDefault="00E31E44" w:rsidP="00E31E44">
      <w:pPr>
        <w:tabs>
          <w:tab w:val="left" w:leader="dot" w:pos="9002"/>
        </w:tabs>
        <w:spacing w:line="266" w:lineRule="exact"/>
        <w:rPr>
          <w:rFonts w:asciiTheme="minorHAnsi" w:hAnsiTheme="minorHAnsi" w:cstheme="minorHAnsi"/>
        </w:rPr>
      </w:pPr>
      <w:r w:rsidRPr="00E31E44">
        <w:rPr>
          <w:rFonts w:asciiTheme="minorHAnsi" w:hAnsiTheme="minorHAnsi" w:cstheme="minorHAnsi"/>
          <w:color w:val="000000"/>
        </w:rPr>
        <w:t>zamieszkały/a</w:t>
      </w:r>
      <w:r w:rsidRPr="00E31E44">
        <w:rPr>
          <w:rFonts w:asciiTheme="minorHAnsi" w:hAnsiTheme="minorHAnsi" w:cstheme="minorHAnsi"/>
          <w:color w:val="000000"/>
        </w:rPr>
        <w:tab/>
      </w:r>
    </w:p>
    <w:p w14:paraId="767180A1" w14:textId="652E59DF" w:rsidR="00E31E44" w:rsidRPr="001C60A4" w:rsidRDefault="001C60A4" w:rsidP="00E31E44">
      <w:pPr>
        <w:spacing w:line="200" w:lineRule="exact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C60A4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E31E44" w:rsidRPr="001C60A4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(adres zamieszkania)</w:t>
      </w:r>
    </w:p>
    <w:p w14:paraId="14585F11" w14:textId="77777777" w:rsidR="00E31E44" w:rsidRDefault="00E31E44" w:rsidP="00E31E44">
      <w:pPr>
        <w:tabs>
          <w:tab w:val="left" w:leader="dot" w:pos="9002"/>
        </w:tabs>
        <w:spacing w:line="266" w:lineRule="exact"/>
        <w:rPr>
          <w:rFonts w:asciiTheme="minorHAnsi" w:hAnsiTheme="minorHAnsi" w:cstheme="minorHAnsi"/>
          <w:color w:val="000000"/>
        </w:rPr>
      </w:pPr>
    </w:p>
    <w:p w14:paraId="504AAAA7" w14:textId="629C681C" w:rsidR="00E31E44" w:rsidRDefault="001C60A4" w:rsidP="00E31E44">
      <w:pPr>
        <w:tabs>
          <w:tab w:val="left" w:leader="dot" w:pos="9002"/>
        </w:tabs>
        <w:spacing w:line="266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Legitymuj</w:t>
      </w:r>
      <w:r w:rsidR="00E31E44" w:rsidRPr="00E31E44">
        <w:rPr>
          <w:rFonts w:asciiTheme="minorHAnsi" w:hAnsiTheme="minorHAnsi" w:cstheme="minorHAnsi"/>
          <w:color w:val="000000"/>
        </w:rPr>
        <w:t>ący/a się dowodem osobistym</w:t>
      </w:r>
      <w:r w:rsidR="00E31E44" w:rsidRPr="00E31E44">
        <w:rPr>
          <w:rFonts w:asciiTheme="minorHAnsi" w:hAnsiTheme="minorHAnsi" w:cstheme="minorHAnsi"/>
          <w:color w:val="000000"/>
        </w:rPr>
        <w:tab/>
      </w:r>
    </w:p>
    <w:p w14:paraId="454954BD" w14:textId="04C06D50" w:rsidR="00E31E44" w:rsidRPr="001C60A4" w:rsidRDefault="001C60A4" w:rsidP="00E31E44">
      <w:pPr>
        <w:tabs>
          <w:tab w:val="left" w:leader="dot" w:pos="9002"/>
        </w:tabs>
        <w:spacing w:line="266" w:lineRule="exact"/>
        <w:rPr>
          <w:rFonts w:asciiTheme="minorHAnsi" w:hAnsiTheme="minorHAnsi" w:cstheme="minorHAnsi"/>
          <w:i/>
          <w:color w:val="000000"/>
        </w:rPr>
      </w:pPr>
      <w:r w:rsidRPr="001C60A4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E31E44" w:rsidRPr="001C60A4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(seria i numer dowodu)</w:t>
      </w:r>
    </w:p>
    <w:p w14:paraId="2944BC31" w14:textId="77777777" w:rsidR="00E31E44" w:rsidRPr="00E31E44" w:rsidRDefault="00E31E44" w:rsidP="00E31E44">
      <w:pPr>
        <w:tabs>
          <w:tab w:val="left" w:leader="dot" w:pos="9002"/>
        </w:tabs>
        <w:spacing w:line="600" w:lineRule="exact"/>
        <w:rPr>
          <w:rFonts w:asciiTheme="minorHAnsi" w:hAnsiTheme="minorHAnsi" w:cstheme="minorHAnsi"/>
        </w:rPr>
      </w:pPr>
      <w:r w:rsidRPr="00E31E44">
        <w:rPr>
          <w:rFonts w:asciiTheme="minorHAnsi" w:hAnsiTheme="minorHAnsi" w:cstheme="minorHAnsi"/>
          <w:color w:val="000000"/>
        </w:rPr>
        <w:t>wydanym przez</w:t>
      </w:r>
      <w:r w:rsidRPr="00E31E44">
        <w:rPr>
          <w:rFonts w:asciiTheme="minorHAnsi" w:hAnsiTheme="minorHAnsi" w:cstheme="minorHAnsi"/>
          <w:color w:val="000000"/>
        </w:rPr>
        <w:tab/>
        <w:t>,</w:t>
      </w:r>
    </w:p>
    <w:p w14:paraId="4CF45BFF" w14:textId="18C83571" w:rsidR="00E31E44" w:rsidRPr="00E31E44" w:rsidRDefault="00E31E44" w:rsidP="00E31E44">
      <w:pPr>
        <w:tabs>
          <w:tab w:val="left" w:leader="dot" w:pos="9002"/>
        </w:tabs>
        <w:spacing w:line="600" w:lineRule="exact"/>
        <w:rPr>
          <w:rFonts w:asciiTheme="minorHAnsi" w:hAnsiTheme="minorHAnsi" w:cstheme="minorHAnsi"/>
        </w:rPr>
      </w:pPr>
      <w:r w:rsidRPr="00E31E44">
        <w:rPr>
          <w:rFonts w:asciiTheme="minorHAnsi" w:hAnsiTheme="minorHAnsi" w:cstheme="minorHAnsi"/>
          <w:color w:val="000000"/>
        </w:rPr>
        <w:t>oświadczam</w:t>
      </w:r>
      <w:r w:rsidRPr="00E31E44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E31E44">
        <w:rPr>
          <w:rFonts w:asciiTheme="minorHAnsi" w:hAnsiTheme="minorHAnsi" w:cstheme="minorHAnsi"/>
          <w:color w:val="000000"/>
        </w:rPr>
        <w:t>że jako małżonek/małżonka</w:t>
      </w:r>
      <w:r>
        <w:rPr>
          <w:rFonts w:asciiTheme="minorHAnsi" w:hAnsiTheme="minorHAnsi" w:cstheme="minorHAnsi"/>
          <w:color w:val="000000"/>
        </w:rPr>
        <w:t>*</w:t>
      </w:r>
      <w:r w:rsidRPr="00E31E44">
        <w:rPr>
          <w:rFonts w:asciiTheme="minorHAnsi" w:hAnsiTheme="minorHAnsi" w:cstheme="minorHAnsi"/>
          <w:color w:val="000000"/>
        </w:rPr>
        <w:tab/>
      </w:r>
    </w:p>
    <w:p w14:paraId="557A2851" w14:textId="77777777" w:rsidR="00E31E44" w:rsidRPr="00E31E44" w:rsidRDefault="00E31E44" w:rsidP="00E31E44">
      <w:pPr>
        <w:spacing w:line="276" w:lineRule="auto"/>
        <w:jc w:val="both"/>
        <w:rPr>
          <w:rFonts w:asciiTheme="minorHAnsi" w:hAnsiTheme="minorHAnsi" w:cstheme="minorHAnsi"/>
        </w:rPr>
      </w:pPr>
      <w:r w:rsidRPr="00E31E44">
        <w:rPr>
          <w:rFonts w:asciiTheme="minorHAnsi" w:hAnsiTheme="minorHAnsi" w:cstheme="minorHAnsi"/>
          <w:color w:val="000000"/>
        </w:rPr>
        <w:t>wyrażam zgodę na poręczenie przez mojego współmałżonka zobowiązania w związku</w:t>
      </w:r>
    </w:p>
    <w:p w14:paraId="4A698DBB" w14:textId="77777777" w:rsidR="00E31E44" w:rsidRPr="00E31E44" w:rsidRDefault="00E31E44" w:rsidP="00E31E44">
      <w:pPr>
        <w:tabs>
          <w:tab w:val="left" w:leader="dot" w:pos="8237"/>
        </w:tabs>
        <w:spacing w:line="276" w:lineRule="auto"/>
        <w:jc w:val="both"/>
        <w:rPr>
          <w:rFonts w:asciiTheme="minorHAnsi" w:hAnsiTheme="minorHAnsi" w:cstheme="minorHAnsi"/>
        </w:rPr>
      </w:pPr>
      <w:r w:rsidRPr="00E31E44">
        <w:rPr>
          <w:rFonts w:asciiTheme="minorHAnsi" w:hAnsiTheme="minorHAnsi" w:cstheme="minorHAnsi"/>
          <w:color w:val="000000"/>
        </w:rPr>
        <w:t>z zawarciem przez (imię i nazwisko Uczestnika Projektu)</w:t>
      </w:r>
      <w:r w:rsidRPr="00E31E44">
        <w:rPr>
          <w:rFonts w:asciiTheme="minorHAnsi" w:hAnsiTheme="minorHAnsi" w:cstheme="minorHAnsi"/>
          <w:color w:val="000000"/>
        </w:rPr>
        <w:tab/>
        <w:t xml:space="preserve"> umowy</w:t>
      </w:r>
    </w:p>
    <w:p w14:paraId="4E6F24C3" w14:textId="2575F865" w:rsidR="00E31E44" w:rsidRPr="00E31E44" w:rsidRDefault="00E31E44" w:rsidP="00E31E44">
      <w:pPr>
        <w:spacing w:line="276" w:lineRule="auto"/>
        <w:jc w:val="both"/>
        <w:rPr>
          <w:rFonts w:asciiTheme="minorHAnsi" w:hAnsiTheme="minorHAnsi" w:cstheme="minorHAnsi"/>
        </w:rPr>
      </w:pPr>
      <w:r w:rsidRPr="00E31E44">
        <w:rPr>
          <w:rFonts w:asciiTheme="minorHAnsi" w:hAnsiTheme="minorHAnsi" w:cstheme="minorHAnsi"/>
          <w:color w:val="000000"/>
        </w:rPr>
        <w:t xml:space="preserve">z Agencją Rozwoju Regionalnego </w:t>
      </w:r>
      <w:r>
        <w:rPr>
          <w:rFonts w:asciiTheme="minorHAnsi" w:hAnsiTheme="minorHAnsi" w:cstheme="minorHAnsi"/>
          <w:color w:val="000000"/>
        </w:rPr>
        <w:t>„AGROREG”</w:t>
      </w:r>
      <w:r w:rsidRPr="00E31E44">
        <w:rPr>
          <w:rFonts w:asciiTheme="minorHAnsi" w:hAnsiTheme="minorHAnsi" w:cstheme="minorHAnsi"/>
          <w:color w:val="000000"/>
        </w:rPr>
        <w:t xml:space="preserve"> S.A. </w:t>
      </w:r>
      <w:r w:rsidR="001C60A4">
        <w:rPr>
          <w:rFonts w:asciiTheme="minorHAnsi" w:hAnsiTheme="minorHAnsi" w:cstheme="minorHAnsi"/>
          <w:color w:val="000000"/>
        </w:rPr>
        <w:t xml:space="preserve">w Nowej Rudzie </w:t>
      </w:r>
      <w:r w:rsidRPr="00E31E44">
        <w:rPr>
          <w:rFonts w:asciiTheme="minorHAnsi" w:hAnsiTheme="minorHAnsi" w:cstheme="minorHAnsi"/>
          <w:color w:val="000000"/>
        </w:rPr>
        <w:t>w celu</w:t>
      </w:r>
      <w:r>
        <w:rPr>
          <w:rFonts w:asciiTheme="minorHAnsi" w:hAnsiTheme="minorHAnsi" w:cstheme="minorHAnsi"/>
          <w:color w:val="000000"/>
        </w:rPr>
        <w:t xml:space="preserve"> przyznania środków finansowych </w:t>
      </w:r>
      <w:r w:rsidRPr="00E31E4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założenie własnej działalności gospodarczej</w:t>
      </w:r>
      <w:r w:rsidRPr="00E31E44">
        <w:rPr>
          <w:rFonts w:asciiTheme="minorHAnsi" w:hAnsiTheme="minorHAnsi" w:cstheme="minorHAnsi"/>
          <w:color w:val="000000"/>
        </w:rPr>
        <w:t xml:space="preserve"> w ramach projektu „Mój biznes – moja przyszłość”.</w:t>
      </w:r>
    </w:p>
    <w:p w14:paraId="7D3124B2" w14:textId="77777777" w:rsidR="00E31E44" w:rsidRDefault="00E31E44" w:rsidP="00E31E4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5FA12A2" w14:textId="77777777" w:rsidR="00E31E44" w:rsidRPr="00E31E44" w:rsidRDefault="00E31E44" w:rsidP="00E31E44">
      <w:pPr>
        <w:tabs>
          <w:tab w:val="left" w:pos="6397"/>
        </w:tabs>
        <w:spacing w:line="178" w:lineRule="exact"/>
        <w:rPr>
          <w:rFonts w:asciiTheme="minorHAnsi" w:hAnsiTheme="minorHAnsi" w:cstheme="minorHAnsi"/>
          <w:color w:val="000000"/>
          <w:sz w:val="16"/>
          <w:szCs w:val="16"/>
        </w:rPr>
      </w:pPr>
    </w:p>
    <w:p w14:paraId="1BD95742" w14:textId="77777777" w:rsidR="002C4E1D" w:rsidRDefault="002C4E1D" w:rsidP="002C4E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1ABBA51" w14:textId="36EF77F2" w:rsidR="002C4E1D" w:rsidRPr="001743ED" w:rsidRDefault="002C4E1D" w:rsidP="002C4E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743ED">
        <w:rPr>
          <w:rFonts w:asciiTheme="minorHAnsi" w:hAnsiTheme="minorHAnsi" w:cstheme="minorHAnsi"/>
          <w:color w:val="000000"/>
        </w:rPr>
        <w:t>Wiarygodność podanych danych stwierdzam własnoręcznym podpisem pod rygorem odpowiedzialności karnej z Art. 233 ustawy z dnia 6 czerwca 1997 r. Kodeks karny (</w:t>
      </w:r>
      <w:proofErr w:type="spellStart"/>
      <w:r w:rsidRPr="001743ED">
        <w:rPr>
          <w:rFonts w:asciiTheme="minorHAnsi" w:hAnsiTheme="minorHAnsi" w:cstheme="minorHAnsi"/>
          <w:color w:val="000000"/>
        </w:rPr>
        <w:t>t.j</w:t>
      </w:r>
      <w:proofErr w:type="spellEnd"/>
      <w:r w:rsidRPr="001743ED">
        <w:rPr>
          <w:rFonts w:asciiTheme="minorHAnsi" w:hAnsiTheme="minorHAnsi" w:cstheme="minorHAnsi"/>
          <w:color w:val="000000"/>
        </w:rPr>
        <w:t xml:space="preserve">. Dz. U. z 2020 r. poz. 1444 z </w:t>
      </w:r>
      <w:proofErr w:type="spellStart"/>
      <w:r w:rsidRPr="001743ED">
        <w:rPr>
          <w:rFonts w:asciiTheme="minorHAnsi" w:hAnsiTheme="minorHAnsi" w:cstheme="minorHAnsi"/>
          <w:color w:val="000000"/>
        </w:rPr>
        <w:t>późn</w:t>
      </w:r>
      <w:proofErr w:type="spellEnd"/>
      <w:r w:rsidRPr="001743ED">
        <w:rPr>
          <w:rFonts w:asciiTheme="minorHAnsi" w:hAnsiTheme="minorHAnsi" w:cstheme="minorHAnsi"/>
          <w:color w:val="000000"/>
        </w:rPr>
        <w:t>. zm.</w:t>
      </w:r>
      <w:r>
        <w:rPr>
          <w:rFonts w:asciiTheme="minorHAnsi" w:hAnsiTheme="minorHAnsi" w:cstheme="minorHAnsi"/>
          <w:color w:val="000000"/>
        </w:rPr>
        <w:t xml:space="preserve">) </w:t>
      </w:r>
      <w:r w:rsidRPr="001743ED">
        <w:rPr>
          <w:rFonts w:asciiTheme="minorHAnsi" w:hAnsiTheme="minorHAnsi" w:cstheme="minorHAnsi"/>
          <w:color w:val="000000"/>
        </w:rPr>
        <w:t>za złożenie fałszywych zeznań.</w:t>
      </w:r>
    </w:p>
    <w:p w14:paraId="341753C6" w14:textId="77777777" w:rsidR="002C4E1D" w:rsidRPr="00E31E44" w:rsidRDefault="002C4E1D" w:rsidP="002C4E1D">
      <w:pPr>
        <w:tabs>
          <w:tab w:val="left" w:pos="6397"/>
        </w:tabs>
        <w:spacing w:line="178" w:lineRule="exact"/>
        <w:rPr>
          <w:rFonts w:asciiTheme="minorHAnsi" w:hAnsiTheme="minorHAnsi" w:cstheme="minorHAnsi"/>
          <w:sz w:val="16"/>
          <w:szCs w:val="16"/>
        </w:rPr>
      </w:pPr>
      <w:r w:rsidRPr="00E31E44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7DF59C0F" w14:textId="77777777" w:rsidR="002C4E1D" w:rsidRPr="00E31E44" w:rsidRDefault="002C4E1D" w:rsidP="002C4E1D">
      <w:pPr>
        <w:tabs>
          <w:tab w:val="left" w:pos="6937"/>
        </w:tabs>
        <w:spacing w:line="178" w:lineRule="exact"/>
        <w:rPr>
          <w:rFonts w:asciiTheme="minorHAnsi" w:hAnsiTheme="minorHAnsi" w:cstheme="minorHAnsi"/>
          <w:color w:val="000000"/>
          <w:sz w:val="16"/>
          <w:szCs w:val="16"/>
        </w:rPr>
      </w:pPr>
    </w:p>
    <w:p w14:paraId="5270E715" w14:textId="77777777" w:rsidR="002C4E1D" w:rsidRPr="00E31E44" w:rsidRDefault="002C4E1D" w:rsidP="002C4E1D">
      <w:pPr>
        <w:tabs>
          <w:tab w:val="left" w:pos="6937"/>
        </w:tabs>
        <w:spacing w:line="178" w:lineRule="exact"/>
        <w:rPr>
          <w:rFonts w:asciiTheme="minorHAnsi" w:hAnsiTheme="minorHAnsi" w:cstheme="minorHAnsi"/>
          <w:color w:val="000000"/>
          <w:sz w:val="16"/>
          <w:szCs w:val="16"/>
        </w:rPr>
      </w:pPr>
    </w:p>
    <w:p w14:paraId="505DDF61" w14:textId="77777777" w:rsidR="002C4E1D" w:rsidRPr="00E31E44" w:rsidRDefault="002C4E1D" w:rsidP="002C4E1D">
      <w:pPr>
        <w:tabs>
          <w:tab w:val="left" w:pos="6937"/>
        </w:tabs>
        <w:spacing w:line="178" w:lineRule="exact"/>
        <w:rPr>
          <w:rFonts w:asciiTheme="minorHAnsi" w:hAnsiTheme="minorHAnsi" w:cstheme="minorHAnsi"/>
          <w:color w:val="000000"/>
        </w:rPr>
      </w:pPr>
    </w:p>
    <w:p w14:paraId="3C4F6268" w14:textId="77777777" w:rsidR="002C4E1D" w:rsidRPr="00E31E44" w:rsidRDefault="002C4E1D" w:rsidP="002C4E1D">
      <w:pPr>
        <w:tabs>
          <w:tab w:val="left" w:pos="6937"/>
        </w:tabs>
        <w:spacing w:line="178" w:lineRule="exact"/>
        <w:rPr>
          <w:rFonts w:asciiTheme="minorHAnsi" w:hAnsiTheme="minorHAnsi" w:cstheme="minorHAnsi"/>
          <w:color w:val="000000"/>
        </w:rPr>
      </w:pPr>
    </w:p>
    <w:p w14:paraId="4C7F0546" w14:textId="77777777" w:rsidR="002C4E1D" w:rsidRPr="00E31E44" w:rsidRDefault="002C4E1D" w:rsidP="002C4E1D">
      <w:pPr>
        <w:tabs>
          <w:tab w:val="left" w:pos="6937"/>
        </w:tabs>
        <w:spacing w:line="178" w:lineRule="exact"/>
        <w:rPr>
          <w:rFonts w:asciiTheme="minorHAnsi" w:hAnsiTheme="minorHAnsi" w:cstheme="minorHAnsi"/>
          <w:color w:val="000000"/>
        </w:rPr>
      </w:pPr>
      <w:r w:rsidRPr="00E31E44">
        <w:rPr>
          <w:rFonts w:asciiTheme="minorHAnsi" w:hAnsiTheme="minorHAnsi" w:cstheme="minorHAnsi"/>
          <w:color w:val="000000"/>
        </w:rPr>
        <w:t>……………………………………………..                                              ……………………………………………………..</w:t>
      </w:r>
    </w:p>
    <w:p w14:paraId="3FFA31EF" w14:textId="77777777" w:rsidR="002C4E1D" w:rsidRPr="00E31E44" w:rsidRDefault="002C4E1D" w:rsidP="002C4E1D">
      <w:pPr>
        <w:tabs>
          <w:tab w:val="left" w:pos="6937"/>
        </w:tabs>
        <w:spacing w:line="178" w:lineRule="exact"/>
        <w:rPr>
          <w:rFonts w:asciiTheme="minorHAnsi" w:hAnsiTheme="minorHAnsi" w:cstheme="minorHAnsi"/>
          <w:color w:val="000000"/>
        </w:rPr>
      </w:pPr>
      <w:r w:rsidRPr="00E31E44">
        <w:rPr>
          <w:rFonts w:asciiTheme="minorHAnsi" w:hAnsiTheme="minorHAnsi" w:cstheme="minorHAnsi"/>
          <w:color w:val="000000"/>
        </w:rPr>
        <w:t>Miejscowość i data                                                                  podpis współmałżonka poręczyciela</w:t>
      </w:r>
    </w:p>
    <w:p w14:paraId="440E9224" w14:textId="77777777" w:rsidR="00E31E44" w:rsidRPr="00E31E44" w:rsidRDefault="00E31E44" w:rsidP="00E31E44">
      <w:pPr>
        <w:tabs>
          <w:tab w:val="left" w:pos="6397"/>
        </w:tabs>
        <w:spacing w:line="178" w:lineRule="exact"/>
        <w:rPr>
          <w:rFonts w:asciiTheme="minorHAnsi" w:hAnsiTheme="minorHAnsi" w:cstheme="minorHAnsi"/>
          <w:color w:val="000000"/>
          <w:sz w:val="16"/>
          <w:szCs w:val="16"/>
        </w:rPr>
      </w:pPr>
    </w:p>
    <w:p w14:paraId="44399CD0" w14:textId="77777777" w:rsidR="00E31E44" w:rsidRPr="00E31E44" w:rsidRDefault="00E31E44" w:rsidP="000F75C3">
      <w:pPr>
        <w:tabs>
          <w:tab w:val="left" w:pos="6397"/>
        </w:tabs>
        <w:spacing w:line="36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09807399" w14:textId="77777777" w:rsidR="002C4E1D" w:rsidRDefault="002C4E1D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5B8D77C1" w14:textId="77777777" w:rsidR="002C4E1D" w:rsidRDefault="002C4E1D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A1BD035" w14:textId="77777777" w:rsidR="002C4E1D" w:rsidRDefault="002C4E1D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FDBBCC0" w14:textId="77777777" w:rsidR="002C4E1D" w:rsidRDefault="002C4E1D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E7CC98B" w14:textId="77777777" w:rsidR="007553BF" w:rsidRDefault="007553BF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4C3E8B4" w14:textId="77777777" w:rsidR="007553BF" w:rsidRDefault="007553BF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A92AE46" w14:textId="144CE398" w:rsidR="001743ED" w:rsidRPr="001743ED" w:rsidRDefault="001743ED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743ED">
        <w:rPr>
          <w:rFonts w:asciiTheme="minorHAnsi" w:hAnsiTheme="minorHAnsi" w:cstheme="minorHAnsi"/>
          <w:color w:val="000000"/>
        </w:rPr>
        <w:lastRenderedPageBreak/>
        <w:t>Wyrażam zgodę na przetwarzanie przez realizatora projektu „</w:t>
      </w:r>
      <w:r w:rsidR="00F97625">
        <w:rPr>
          <w:rFonts w:asciiTheme="minorHAnsi" w:hAnsiTheme="minorHAnsi" w:cstheme="minorHAnsi"/>
          <w:color w:val="000000"/>
        </w:rPr>
        <w:t>Mój biznes – moja przyszłość</w:t>
      </w:r>
      <w:r w:rsidRPr="001743ED">
        <w:rPr>
          <w:rFonts w:asciiTheme="minorHAnsi" w:hAnsiTheme="minorHAnsi" w:cstheme="minorHAnsi"/>
          <w:color w:val="000000"/>
        </w:rPr>
        <w:t xml:space="preserve">”, tj. </w:t>
      </w:r>
      <w:r w:rsidR="00F97625">
        <w:rPr>
          <w:rFonts w:asciiTheme="minorHAnsi" w:hAnsiTheme="minorHAnsi" w:cstheme="minorHAnsi"/>
          <w:color w:val="000000"/>
        </w:rPr>
        <w:t>Agencja Rozwoju Regionalnego „AGROREG”</w:t>
      </w:r>
      <w:r w:rsidRPr="001743ED">
        <w:rPr>
          <w:rFonts w:asciiTheme="minorHAnsi" w:hAnsiTheme="minorHAnsi" w:cstheme="minorHAnsi"/>
          <w:color w:val="000000"/>
        </w:rPr>
        <w:t xml:space="preserve"> z siedzibą w </w:t>
      </w:r>
      <w:r w:rsidR="00F97625">
        <w:rPr>
          <w:rFonts w:asciiTheme="minorHAnsi" w:hAnsiTheme="minorHAnsi" w:cstheme="minorHAnsi"/>
          <w:color w:val="000000"/>
        </w:rPr>
        <w:t>Nowe Rudzie</w:t>
      </w:r>
      <w:r w:rsidRPr="001743ED">
        <w:rPr>
          <w:rFonts w:asciiTheme="minorHAnsi" w:hAnsiTheme="minorHAnsi" w:cstheme="minorHAnsi"/>
          <w:color w:val="000000"/>
        </w:rPr>
        <w:t xml:space="preserve">, moich danych osobowych dla potrzeb Projektu. </w:t>
      </w:r>
    </w:p>
    <w:p w14:paraId="1834B535" w14:textId="77777777" w:rsidR="001743ED" w:rsidRPr="001743ED" w:rsidRDefault="001743ED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9187CCF" w14:textId="77777777" w:rsidR="001743ED" w:rsidRPr="001743ED" w:rsidRDefault="001743ED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743ED">
        <w:rPr>
          <w:rFonts w:asciiTheme="minorHAnsi" w:hAnsiTheme="minorHAnsi" w:cstheme="minorHAnsi"/>
          <w:color w:val="000000"/>
        </w:rPr>
        <w:t>Zostałem/</w:t>
      </w:r>
      <w:proofErr w:type="spellStart"/>
      <w:r w:rsidRPr="001743ED">
        <w:rPr>
          <w:rFonts w:asciiTheme="minorHAnsi" w:hAnsiTheme="minorHAnsi" w:cstheme="minorHAnsi"/>
          <w:color w:val="000000"/>
        </w:rPr>
        <w:t>am</w:t>
      </w:r>
      <w:proofErr w:type="spellEnd"/>
      <w:r w:rsidRPr="001743ED">
        <w:rPr>
          <w:rFonts w:asciiTheme="minorHAnsi" w:hAnsiTheme="minorHAnsi" w:cstheme="minorHAnsi"/>
          <w:color w:val="000000"/>
        </w:rPr>
        <w:t xml:space="preserve"> poinformowany/a o celu zbierania danych osobowych, w sprawie wglądu do swoich danych osobowych oraz ich poprawiania, obowiązku podania danych i o jego podstawie prawnej.</w:t>
      </w:r>
    </w:p>
    <w:p w14:paraId="1812CEC8" w14:textId="15534C95" w:rsidR="001743ED" w:rsidRDefault="001743ED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7ADB404" w14:textId="1DDFDDAA" w:rsidR="005A0352" w:rsidRDefault="005A0352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5315593" w14:textId="77777777" w:rsidR="002C4E1D" w:rsidRPr="00E31E44" w:rsidRDefault="002C4E1D" w:rsidP="002C4E1D">
      <w:pPr>
        <w:tabs>
          <w:tab w:val="left" w:pos="6937"/>
        </w:tabs>
        <w:spacing w:line="178" w:lineRule="exact"/>
        <w:rPr>
          <w:rFonts w:asciiTheme="minorHAnsi" w:hAnsiTheme="minorHAnsi" w:cstheme="minorHAnsi"/>
          <w:color w:val="000000"/>
        </w:rPr>
      </w:pPr>
      <w:r w:rsidRPr="00E31E44">
        <w:rPr>
          <w:rFonts w:asciiTheme="minorHAnsi" w:hAnsiTheme="minorHAnsi" w:cstheme="minorHAnsi"/>
          <w:color w:val="000000"/>
        </w:rPr>
        <w:t>……………………………………………..                                              ……………………………………………………..</w:t>
      </w:r>
    </w:p>
    <w:p w14:paraId="30477EED" w14:textId="50AC88B2" w:rsidR="005A0352" w:rsidRDefault="002C4E1D" w:rsidP="002C4E1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31E44">
        <w:rPr>
          <w:rFonts w:asciiTheme="minorHAnsi" w:hAnsiTheme="minorHAnsi" w:cstheme="minorHAnsi"/>
          <w:color w:val="000000"/>
        </w:rPr>
        <w:t>Miejscowość i data                                                                  podpis współmałżonka poręczyciela</w:t>
      </w:r>
    </w:p>
    <w:p w14:paraId="5AE6A94C" w14:textId="5DF9C24B" w:rsidR="005A0352" w:rsidRDefault="005A0352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519F907C" w14:textId="7176CBB2" w:rsidR="005A0352" w:rsidRDefault="005A0352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5716605" w14:textId="1A63BF7C" w:rsidR="005A0352" w:rsidRDefault="005A0352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FB5C0A6" w14:textId="77777777" w:rsidR="005A0352" w:rsidRPr="001743ED" w:rsidRDefault="005A0352" w:rsidP="000F75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445F926" w14:textId="77777777" w:rsidR="008000FD" w:rsidRDefault="008000FD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74FFBEA0" w14:textId="77777777" w:rsidR="00E31E44" w:rsidRDefault="00E31E4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39C70CF7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24492424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24FC4CB3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7E173DC6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5CA9D176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79D5715B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0C6AB9EE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756B9B53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3C32C460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02A46F12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7945B0FF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01A40DF8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0DB899B8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7DEDEB47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2B67FA6B" w14:textId="77777777" w:rsidR="001C60A4" w:rsidRDefault="001C60A4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</w:rPr>
      </w:pPr>
    </w:p>
    <w:p w14:paraId="7633F961" w14:textId="015D57D9" w:rsidR="001166B2" w:rsidRPr="001C60A4" w:rsidRDefault="008000FD" w:rsidP="00381102">
      <w:pPr>
        <w:tabs>
          <w:tab w:val="left" w:pos="6937"/>
        </w:tabs>
        <w:spacing w:line="178" w:lineRule="exact"/>
        <w:rPr>
          <w:rFonts w:asciiTheme="minorHAnsi" w:hAnsiTheme="minorHAnsi" w:cstheme="minorHAnsi"/>
          <w:b/>
          <w:sz w:val="20"/>
          <w:szCs w:val="20"/>
        </w:rPr>
      </w:pPr>
      <w:r w:rsidRPr="001C60A4">
        <w:rPr>
          <w:rFonts w:asciiTheme="minorHAnsi" w:hAnsiTheme="minorHAnsi" w:cstheme="minorHAnsi"/>
          <w:b/>
          <w:sz w:val="20"/>
          <w:szCs w:val="20"/>
        </w:rPr>
        <w:t xml:space="preserve">* Niepotrzebne </w:t>
      </w:r>
      <w:r w:rsidR="00E31E44" w:rsidRPr="001C60A4">
        <w:rPr>
          <w:rFonts w:asciiTheme="minorHAnsi" w:hAnsiTheme="minorHAnsi" w:cstheme="minorHAnsi"/>
          <w:b/>
          <w:sz w:val="20"/>
          <w:szCs w:val="20"/>
        </w:rPr>
        <w:t>skreślić</w:t>
      </w:r>
    </w:p>
    <w:sectPr w:rsidR="001166B2" w:rsidRPr="001C60A4" w:rsidSect="003918FB">
      <w:headerReference w:type="default" r:id="rId8"/>
      <w:footerReference w:type="default" r:id="rId9"/>
      <w:headerReference w:type="first" r:id="rId10"/>
      <w:pgSz w:w="11906" w:h="16838" w:code="9"/>
      <w:pgMar w:top="1384" w:right="1418" w:bottom="397" w:left="1418" w:header="34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CF82" w14:textId="77777777" w:rsidR="00DB613C" w:rsidRDefault="00DB613C">
      <w:r>
        <w:separator/>
      </w:r>
    </w:p>
  </w:endnote>
  <w:endnote w:type="continuationSeparator" w:id="0">
    <w:p w14:paraId="4EFE0A3E" w14:textId="77777777" w:rsidR="00DB613C" w:rsidRDefault="00DB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6A15" w14:textId="4C75538F" w:rsidR="00532EE8" w:rsidRDefault="00532EE8">
    <w:pPr>
      <w:pStyle w:val="Stopka"/>
    </w:pPr>
  </w:p>
  <w:p w14:paraId="3196DD59" w14:textId="7ABE495D" w:rsidR="008736A9" w:rsidRPr="001C2A55" w:rsidRDefault="00532EE8" w:rsidP="00532EE8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1C2A55">
      <w:rPr>
        <w:rFonts w:ascii="Times New Roman" w:hAnsi="Times New Roman"/>
        <w:i/>
        <w:sz w:val="20"/>
        <w:szCs w:val="20"/>
      </w:rPr>
      <w:t>Projekt „Mój biznes – moja przyszłość” jest realizowany w ramach Programu Operacyjnego Wiedza Edukacja Rozwój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A112" w14:textId="77777777" w:rsidR="00DB613C" w:rsidRDefault="00DB613C">
      <w:r>
        <w:separator/>
      </w:r>
    </w:p>
  </w:footnote>
  <w:footnote w:type="continuationSeparator" w:id="0">
    <w:p w14:paraId="4DF8B374" w14:textId="77777777" w:rsidR="00DB613C" w:rsidRDefault="00DB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5D7" w14:textId="4ED48FFE" w:rsidR="003918FB" w:rsidRDefault="006D684C" w:rsidP="006D684C">
    <w:pPr>
      <w:pStyle w:val="Nagwek"/>
      <w:jc w:val="center"/>
    </w:pPr>
    <w:r>
      <w:rPr>
        <w:noProof/>
      </w:rPr>
      <w:drawing>
        <wp:inline distT="0" distB="0" distL="0" distR="0" wp14:anchorId="3CC72CB3" wp14:editId="5DC90A5C">
          <wp:extent cx="37801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A4DF83" w14:textId="77777777" w:rsidR="00603616" w:rsidRPr="00603616" w:rsidRDefault="00603616" w:rsidP="006D684C">
    <w:pPr>
      <w:pStyle w:val="Nagwek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F5F0" w14:textId="2F307703" w:rsidR="008736A9" w:rsidRDefault="003918FB">
    <w:pPr>
      <w:pStyle w:val="Nagwek"/>
    </w:pPr>
    <w:r>
      <w:rPr>
        <w:noProof/>
      </w:rPr>
      <w:drawing>
        <wp:inline distT="0" distB="0" distL="0" distR="0" wp14:anchorId="72B00D7B" wp14:editId="2B9FDEBB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6444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 w15:restartNumberingAfterBreak="0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7" w15:restartNumberingAfterBreak="0">
    <w:nsid w:val="00000010"/>
    <w:multiLevelType w:val="multilevel"/>
    <w:tmpl w:val="126C319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9006C3"/>
    <w:multiLevelType w:val="hybridMultilevel"/>
    <w:tmpl w:val="31C84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E1"/>
    <w:rsid w:val="0000245A"/>
    <w:rsid w:val="00010E04"/>
    <w:rsid w:val="000135A4"/>
    <w:rsid w:val="000234B6"/>
    <w:rsid w:val="00023C23"/>
    <w:rsid w:val="0002443C"/>
    <w:rsid w:val="00024E62"/>
    <w:rsid w:val="00025019"/>
    <w:rsid w:val="000264F3"/>
    <w:rsid w:val="0004276B"/>
    <w:rsid w:val="000452C8"/>
    <w:rsid w:val="00047E89"/>
    <w:rsid w:val="000570A0"/>
    <w:rsid w:val="00060988"/>
    <w:rsid w:val="00061F20"/>
    <w:rsid w:val="00071B05"/>
    <w:rsid w:val="00072B8B"/>
    <w:rsid w:val="00074C3D"/>
    <w:rsid w:val="00080422"/>
    <w:rsid w:val="00080D83"/>
    <w:rsid w:val="00082354"/>
    <w:rsid w:val="00084B71"/>
    <w:rsid w:val="00092E38"/>
    <w:rsid w:val="000B108F"/>
    <w:rsid w:val="000B12ED"/>
    <w:rsid w:val="000B1DA3"/>
    <w:rsid w:val="000B353A"/>
    <w:rsid w:val="000C30DC"/>
    <w:rsid w:val="000C50C7"/>
    <w:rsid w:val="000C54EE"/>
    <w:rsid w:val="000D1BE8"/>
    <w:rsid w:val="000D283E"/>
    <w:rsid w:val="000D509C"/>
    <w:rsid w:val="000F4BF0"/>
    <w:rsid w:val="000F75C3"/>
    <w:rsid w:val="0010032B"/>
    <w:rsid w:val="0010053A"/>
    <w:rsid w:val="00100DBB"/>
    <w:rsid w:val="0010712C"/>
    <w:rsid w:val="00110F41"/>
    <w:rsid w:val="00112755"/>
    <w:rsid w:val="001156F1"/>
    <w:rsid w:val="001166B2"/>
    <w:rsid w:val="00124D4A"/>
    <w:rsid w:val="00130B23"/>
    <w:rsid w:val="00133EA0"/>
    <w:rsid w:val="00136178"/>
    <w:rsid w:val="001438FF"/>
    <w:rsid w:val="001507C8"/>
    <w:rsid w:val="00151587"/>
    <w:rsid w:val="001526D1"/>
    <w:rsid w:val="001544FC"/>
    <w:rsid w:val="00160F58"/>
    <w:rsid w:val="00162268"/>
    <w:rsid w:val="001636BF"/>
    <w:rsid w:val="001743ED"/>
    <w:rsid w:val="001778FA"/>
    <w:rsid w:val="00177979"/>
    <w:rsid w:val="00184244"/>
    <w:rsid w:val="0018587B"/>
    <w:rsid w:val="00190372"/>
    <w:rsid w:val="00194DA3"/>
    <w:rsid w:val="00194E30"/>
    <w:rsid w:val="001B210F"/>
    <w:rsid w:val="001B456E"/>
    <w:rsid w:val="001C2A55"/>
    <w:rsid w:val="001C4B56"/>
    <w:rsid w:val="001C60A4"/>
    <w:rsid w:val="001D7266"/>
    <w:rsid w:val="001F1720"/>
    <w:rsid w:val="001F2F77"/>
    <w:rsid w:val="001F47BB"/>
    <w:rsid w:val="00200F86"/>
    <w:rsid w:val="002031CA"/>
    <w:rsid w:val="002077AD"/>
    <w:rsid w:val="0022409B"/>
    <w:rsid w:val="00226D28"/>
    <w:rsid w:val="0023529A"/>
    <w:rsid w:val="002378C8"/>
    <w:rsid w:val="00241C1F"/>
    <w:rsid w:val="002421BE"/>
    <w:rsid w:val="002425AE"/>
    <w:rsid w:val="00243591"/>
    <w:rsid w:val="002443C4"/>
    <w:rsid w:val="00246685"/>
    <w:rsid w:val="00262E3B"/>
    <w:rsid w:val="00262F9F"/>
    <w:rsid w:val="00275A72"/>
    <w:rsid w:val="00286122"/>
    <w:rsid w:val="002A6F6D"/>
    <w:rsid w:val="002A7EC3"/>
    <w:rsid w:val="002B1C0D"/>
    <w:rsid w:val="002B7CC7"/>
    <w:rsid w:val="002C380D"/>
    <w:rsid w:val="002C4E1D"/>
    <w:rsid w:val="002C6347"/>
    <w:rsid w:val="002C6AE3"/>
    <w:rsid w:val="002E03B7"/>
    <w:rsid w:val="002F1DB1"/>
    <w:rsid w:val="002F6C65"/>
    <w:rsid w:val="003041EC"/>
    <w:rsid w:val="00310A79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61D0"/>
    <w:rsid w:val="00350CE4"/>
    <w:rsid w:val="0035482A"/>
    <w:rsid w:val="003559B0"/>
    <w:rsid w:val="003606B8"/>
    <w:rsid w:val="003619F2"/>
    <w:rsid w:val="00365820"/>
    <w:rsid w:val="00373967"/>
    <w:rsid w:val="00380349"/>
    <w:rsid w:val="00381102"/>
    <w:rsid w:val="00390287"/>
    <w:rsid w:val="003918FB"/>
    <w:rsid w:val="00392ADC"/>
    <w:rsid w:val="003973CB"/>
    <w:rsid w:val="00397C17"/>
    <w:rsid w:val="003A67A8"/>
    <w:rsid w:val="003C3832"/>
    <w:rsid w:val="003C554F"/>
    <w:rsid w:val="003D7941"/>
    <w:rsid w:val="003E0709"/>
    <w:rsid w:val="003F09BC"/>
    <w:rsid w:val="003F119D"/>
    <w:rsid w:val="0040149C"/>
    <w:rsid w:val="0040290A"/>
    <w:rsid w:val="00402EF7"/>
    <w:rsid w:val="00404929"/>
    <w:rsid w:val="00414478"/>
    <w:rsid w:val="00425E31"/>
    <w:rsid w:val="00454811"/>
    <w:rsid w:val="00464708"/>
    <w:rsid w:val="00471FAB"/>
    <w:rsid w:val="0047619E"/>
    <w:rsid w:val="00477927"/>
    <w:rsid w:val="00481019"/>
    <w:rsid w:val="004861BD"/>
    <w:rsid w:val="00492BD3"/>
    <w:rsid w:val="004B427D"/>
    <w:rsid w:val="004B70BD"/>
    <w:rsid w:val="004C0CCE"/>
    <w:rsid w:val="004C420C"/>
    <w:rsid w:val="004C7624"/>
    <w:rsid w:val="004C7CC2"/>
    <w:rsid w:val="004D6030"/>
    <w:rsid w:val="004E45EB"/>
    <w:rsid w:val="004F4EDA"/>
    <w:rsid w:val="004F5FA0"/>
    <w:rsid w:val="00503847"/>
    <w:rsid w:val="005156AA"/>
    <w:rsid w:val="0051670A"/>
    <w:rsid w:val="0052111D"/>
    <w:rsid w:val="00531A13"/>
    <w:rsid w:val="00532EE8"/>
    <w:rsid w:val="00537F26"/>
    <w:rsid w:val="005404E5"/>
    <w:rsid w:val="0054104F"/>
    <w:rsid w:val="00541811"/>
    <w:rsid w:val="005545A8"/>
    <w:rsid w:val="0055711A"/>
    <w:rsid w:val="005578C7"/>
    <w:rsid w:val="00560424"/>
    <w:rsid w:val="00561302"/>
    <w:rsid w:val="00570DD8"/>
    <w:rsid w:val="005760A9"/>
    <w:rsid w:val="0057740A"/>
    <w:rsid w:val="00584FD0"/>
    <w:rsid w:val="005851C3"/>
    <w:rsid w:val="00585EDC"/>
    <w:rsid w:val="00587444"/>
    <w:rsid w:val="00591541"/>
    <w:rsid w:val="00594464"/>
    <w:rsid w:val="005955A8"/>
    <w:rsid w:val="005968B4"/>
    <w:rsid w:val="005A0352"/>
    <w:rsid w:val="005A0BC7"/>
    <w:rsid w:val="005B391F"/>
    <w:rsid w:val="005C2F8F"/>
    <w:rsid w:val="005C46FE"/>
    <w:rsid w:val="005C68EB"/>
    <w:rsid w:val="005D5C01"/>
    <w:rsid w:val="005D6B4C"/>
    <w:rsid w:val="005D6EAC"/>
    <w:rsid w:val="005D721E"/>
    <w:rsid w:val="005E113E"/>
    <w:rsid w:val="005E7FBA"/>
    <w:rsid w:val="00603616"/>
    <w:rsid w:val="00604656"/>
    <w:rsid w:val="0060534E"/>
    <w:rsid w:val="0061217F"/>
    <w:rsid w:val="00616BC1"/>
    <w:rsid w:val="006173BD"/>
    <w:rsid w:val="00620B96"/>
    <w:rsid w:val="00621F12"/>
    <w:rsid w:val="006225E9"/>
    <w:rsid w:val="00622781"/>
    <w:rsid w:val="006266E8"/>
    <w:rsid w:val="00634CE1"/>
    <w:rsid w:val="00635E64"/>
    <w:rsid w:val="00640BFF"/>
    <w:rsid w:val="00645D2C"/>
    <w:rsid w:val="006517E6"/>
    <w:rsid w:val="00651981"/>
    <w:rsid w:val="00653213"/>
    <w:rsid w:val="006631B3"/>
    <w:rsid w:val="0066361C"/>
    <w:rsid w:val="006725D7"/>
    <w:rsid w:val="00675874"/>
    <w:rsid w:val="00676F4B"/>
    <w:rsid w:val="00677560"/>
    <w:rsid w:val="00680AC4"/>
    <w:rsid w:val="00683218"/>
    <w:rsid w:val="006913CC"/>
    <w:rsid w:val="0069380B"/>
    <w:rsid w:val="0069621B"/>
    <w:rsid w:val="00697AAF"/>
    <w:rsid w:val="006A05DE"/>
    <w:rsid w:val="006A53CF"/>
    <w:rsid w:val="006C4061"/>
    <w:rsid w:val="006C6711"/>
    <w:rsid w:val="006D0B38"/>
    <w:rsid w:val="006D1BB9"/>
    <w:rsid w:val="006D23D6"/>
    <w:rsid w:val="006D4757"/>
    <w:rsid w:val="006D684C"/>
    <w:rsid w:val="006F209E"/>
    <w:rsid w:val="00700C28"/>
    <w:rsid w:val="0070142B"/>
    <w:rsid w:val="00717B01"/>
    <w:rsid w:val="00724A6A"/>
    <w:rsid w:val="00726760"/>
    <w:rsid w:val="00727F94"/>
    <w:rsid w:val="007308D3"/>
    <w:rsid w:val="007337EB"/>
    <w:rsid w:val="0074151F"/>
    <w:rsid w:val="00745D18"/>
    <w:rsid w:val="00746CB2"/>
    <w:rsid w:val="007509A3"/>
    <w:rsid w:val="00753404"/>
    <w:rsid w:val="007553BF"/>
    <w:rsid w:val="00755A32"/>
    <w:rsid w:val="00755C13"/>
    <w:rsid w:val="0076108C"/>
    <w:rsid w:val="00766C10"/>
    <w:rsid w:val="00776530"/>
    <w:rsid w:val="00791E8E"/>
    <w:rsid w:val="00795825"/>
    <w:rsid w:val="007A0109"/>
    <w:rsid w:val="007A626F"/>
    <w:rsid w:val="007A773A"/>
    <w:rsid w:val="007A7922"/>
    <w:rsid w:val="007B2500"/>
    <w:rsid w:val="007D4FFA"/>
    <w:rsid w:val="007D52AA"/>
    <w:rsid w:val="007D56B6"/>
    <w:rsid w:val="007D61D6"/>
    <w:rsid w:val="007E1B19"/>
    <w:rsid w:val="007E4D12"/>
    <w:rsid w:val="007E5A4C"/>
    <w:rsid w:val="007F3623"/>
    <w:rsid w:val="007F7061"/>
    <w:rsid w:val="008000FD"/>
    <w:rsid w:val="0082648B"/>
    <w:rsid w:val="00827311"/>
    <w:rsid w:val="00830432"/>
    <w:rsid w:val="008313E9"/>
    <w:rsid w:val="00834BB4"/>
    <w:rsid w:val="00835187"/>
    <w:rsid w:val="00837A35"/>
    <w:rsid w:val="00842041"/>
    <w:rsid w:val="0084285F"/>
    <w:rsid w:val="00844E3D"/>
    <w:rsid w:val="00851BCF"/>
    <w:rsid w:val="00856522"/>
    <w:rsid w:val="00856E3A"/>
    <w:rsid w:val="00866E9E"/>
    <w:rsid w:val="008736A9"/>
    <w:rsid w:val="00873788"/>
    <w:rsid w:val="0088082C"/>
    <w:rsid w:val="00890177"/>
    <w:rsid w:val="008945D9"/>
    <w:rsid w:val="008A5E6D"/>
    <w:rsid w:val="008B049A"/>
    <w:rsid w:val="008C139A"/>
    <w:rsid w:val="008C1764"/>
    <w:rsid w:val="008C3A0D"/>
    <w:rsid w:val="008C5DF3"/>
    <w:rsid w:val="008C71C6"/>
    <w:rsid w:val="008D4EA0"/>
    <w:rsid w:val="008F320B"/>
    <w:rsid w:val="00900D6C"/>
    <w:rsid w:val="00906100"/>
    <w:rsid w:val="00912E70"/>
    <w:rsid w:val="0092138B"/>
    <w:rsid w:val="00921E39"/>
    <w:rsid w:val="00922FE8"/>
    <w:rsid w:val="009310D5"/>
    <w:rsid w:val="0093373C"/>
    <w:rsid w:val="00941FE0"/>
    <w:rsid w:val="00961F09"/>
    <w:rsid w:val="009650BC"/>
    <w:rsid w:val="009725AE"/>
    <w:rsid w:val="00972A60"/>
    <w:rsid w:val="00982FB3"/>
    <w:rsid w:val="00985368"/>
    <w:rsid w:val="00991BD0"/>
    <w:rsid w:val="009A053B"/>
    <w:rsid w:val="009A295F"/>
    <w:rsid w:val="009A328E"/>
    <w:rsid w:val="009B064A"/>
    <w:rsid w:val="009C0429"/>
    <w:rsid w:val="009D3094"/>
    <w:rsid w:val="009D71C1"/>
    <w:rsid w:val="009E4CE2"/>
    <w:rsid w:val="009E56D6"/>
    <w:rsid w:val="009F2244"/>
    <w:rsid w:val="009F2CF0"/>
    <w:rsid w:val="009F2D55"/>
    <w:rsid w:val="009F4D81"/>
    <w:rsid w:val="00A02505"/>
    <w:rsid w:val="00A044D5"/>
    <w:rsid w:val="00A04690"/>
    <w:rsid w:val="00A06391"/>
    <w:rsid w:val="00A12031"/>
    <w:rsid w:val="00A230CF"/>
    <w:rsid w:val="00A31CC9"/>
    <w:rsid w:val="00A33A22"/>
    <w:rsid w:val="00A40DD3"/>
    <w:rsid w:val="00A42143"/>
    <w:rsid w:val="00A45DBF"/>
    <w:rsid w:val="00A66518"/>
    <w:rsid w:val="00A70A82"/>
    <w:rsid w:val="00A80DF9"/>
    <w:rsid w:val="00A81053"/>
    <w:rsid w:val="00A8311B"/>
    <w:rsid w:val="00A83C43"/>
    <w:rsid w:val="00A84DD9"/>
    <w:rsid w:val="00A968F2"/>
    <w:rsid w:val="00AA1FFB"/>
    <w:rsid w:val="00AA53FC"/>
    <w:rsid w:val="00AA77AD"/>
    <w:rsid w:val="00AB061B"/>
    <w:rsid w:val="00AB0B81"/>
    <w:rsid w:val="00AB467C"/>
    <w:rsid w:val="00AC0BE0"/>
    <w:rsid w:val="00AC461B"/>
    <w:rsid w:val="00AD0061"/>
    <w:rsid w:val="00AD59AE"/>
    <w:rsid w:val="00AE3770"/>
    <w:rsid w:val="00AE6417"/>
    <w:rsid w:val="00AE64A7"/>
    <w:rsid w:val="00AF24C4"/>
    <w:rsid w:val="00AF3542"/>
    <w:rsid w:val="00B01F08"/>
    <w:rsid w:val="00B02A08"/>
    <w:rsid w:val="00B07218"/>
    <w:rsid w:val="00B1471C"/>
    <w:rsid w:val="00B16E8F"/>
    <w:rsid w:val="00B22BAE"/>
    <w:rsid w:val="00B24C64"/>
    <w:rsid w:val="00B30401"/>
    <w:rsid w:val="00B37154"/>
    <w:rsid w:val="00B37F49"/>
    <w:rsid w:val="00B5138E"/>
    <w:rsid w:val="00B527D1"/>
    <w:rsid w:val="00B5288A"/>
    <w:rsid w:val="00B54BD0"/>
    <w:rsid w:val="00B63DFC"/>
    <w:rsid w:val="00B6637D"/>
    <w:rsid w:val="00B81691"/>
    <w:rsid w:val="00B87220"/>
    <w:rsid w:val="00B9576F"/>
    <w:rsid w:val="00BA28D0"/>
    <w:rsid w:val="00BA430B"/>
    <w:rsid w:val="00BB0FE5"/>
    <w:rsid w:val="00BB19A3"/>
    <w:rsid w:val="00BB5277"/>
    <w:rsid w:val="00BB76D0"/>
    <w:rsid w:val="00BC1C37"/>
    <w:rsid w:val="00BC2915"/>
    <w:rsid w:val="00BC33C3"/>
    <w:rsid w:val="00BC33DA"/>
    <w:rsid w:val="00BC363C"/>
    <w:rsid w:val="00BD2C16"/>
    <w:rsid w:val="00BD3DCA"/>
    <w:rsid w:val="00BF7568"/>
    <w:rsid w:val="00C00501"/>
    <w:rsid w:val="00C04691"/>
    <w:rsid w:val="00C057F1"/>
    <w:rsid w:val="00C07503"/>
    <w:rsid w:val="00C20D75"/>
    <w:rsid w:val="00C2125E"/>
    <w:rsid w:val="00C225E2"/>
    <w:rsid w:val="00C260E1"/>
    <w:rsid w:val="00C30189"/>
    <w:rsid w:val="00C30BC9"/>
    <w:rsid w:val="00C354F2"/>
    <w:rsid w:val="00C40306"/>
    <w:rsid w:val="00C47794"/>
    <w:rsid w:val="00C53DA5"/>
    <w:rsid w:val="00C53FD0"/>
    <w:rsid w:val="00C54C08"/>
    <w:rsid w:val="00C62C24"/>
    <w:rsid w:val="00C635B6"/>
    <w:rsid w:val="00C66606"/>
    <w:rsid w:val="00C702AC"/>
    <w:rsid w:val="00C71080"/>
    <w:rsid w:val="00C82CC2"/>
    <w:rsid w:val="00C90BE7"/>
    <w:rsid w:val="00C97B54"/>
    <w:rsid w:val="00CA1585"/>
    <w:rsid w:val="00CA16C3"/>
    <w:rsid w:val="00CA1EFC"/>
    <w:rsid w:val="00CA20F9"/>
    <w:rsid w:val="00CB03B1"/>
    <w:rsid w:val="00CC263D"/>
    <w:rsid w:val="00CC4035"/>
    <w:rsid w:val="00CD2A04"/>
    <w:rsid w:val="00CE005B"/>
    <w:rsid w:val="00CE132D"/>
    <w:rsid w:val="00CE2ABE"/>
    <w:rsid w:val="00CE2F3C"/>
    <w:rsid w:val="00CF1A4A"/>
    <w:rsid w:val="00D0361A"/>
    <w:rsid w:val="00D062B2"/>
    <w:rsid w:val="00D117FD"/>
    <w:rsid w:val="00D11F35"/>
    <w:rsid w:val="00D13558"/>
    <w:rsid w:val="00D16F3B"/>
    <w:rsid w:val="00D30ADD"/>
    <w:rsid w:val="00D317CF"/>
    <w:rsid w:val="00D36A47"/>
    <w:rsid w:val="00D37A25"/>
    <w:rsid w:val="00D43A0D"/>
    <w:rsid w:val="00D46867"/>
    <w:rsid w:val="00D526F3"/>
    <w:rsid w:val="00D5312A"/>
    <w:rsid w:val="00D6057A"/>
    <w:rsid w:val="00D61360"/>
    <w:rsid w:val="00D62865"/>
    <w:rsid w:val="00D6660C"/>
    <w:rsid w:val="00D73FDE"/>
    <w:rsid w:val="00D90C07"/>
    <w:rsid w:val="00D91AB2"/>
    <w:rsid w:val="00D94BED"/>
    <w:rsid w:val="00DA06C9"/>
    <w:rsid w:val="00DA0BD4"/>
    <w:rsid w:val="00DA6731"/>
    <w:rsid w:val="00DB06C5"/>
    <w:rsid w:val="00DB55B7"/>
    <w:rsid w:val="00DB613C"/>
    <w:rsid w:val="00DB7CCD"/>
    <w:rsid w:val="00DC0638"/>
    <w:rsid w:val="00DC2B0B"/>
    <w:rsid w:val="00DC3590"/>
    <w:rsid w:val="00DC4025"/>
    <w:rsid w:val="00DC5307"/>
    <w:rsid w:val="00DC56A2"/>
    <w:rsid w:val="00DC733E"/>
    <w:rsid w:val="00DD00DC"/>
    <w:rsid w:val="00DD3729"/>
    <w:rsid w:val="00DD4B47"/>
    <w:rsid w:val="00DE56B9"/>
    <w:rsid w:val="00DE63DC"/>
    <w:rsid w:val="00DE65AD"/>
    <w:rsid w:val="00DF4A6F"/>
    <w:rsid w:val="00DF57BE"/>
    <w:rsid w:val="00E04BFC"/>
    <w:rsid w:val="00E06500"/>
    <w:rsid w:val="00E15E3E"/>
    <w:rsid w:val="00E266A8"/>
    <w:rsid w:val="00E27A25"/>
    <w:rsid w:val="00E30B10"/>
    <w:rsid w:val="00E31603"/>
    <w:rsid w:val="00E31E44"/>
    <w:rsid w:val="00E32F22"/>
    <w:rsid w:val="00E5163E"/>
    <w:rsid w:val="00E565A7"/>
    <w:rsid w:val="00E57060"/>
    <w:rsid w:val="00E571C4"/>
    <w:rsid w:val="00E60AE4"/>
    <w:rsid w:val="00E642F8"/>
    <w:rsid w:val="00E83647"/>
    <w:rsid w:val="00E85BE3"/>
    <w:rsid w:val="00E87616"/>
    <w:rsid w:val="00E90561"/>
    <w:rsid w:val="00E92047"/>
    <w:rsid w:val="00E97085"/>
    <w:rsid w:val="00EA2389"/>
    <w:rsid w:val="00EA5C16"/>
    <w:rsid w:val="00EA5E85"/>
    <w:rsid w:val="00EB022E"/>
    <w:rsid w:val="00EB46A9"/>
    <w:rsid w:val="00EC11D5"/>
    <w:rsid w:val="00EC73C4"/>
    <w:rsid w:val="00ED00E8"/>
    <w:rsid w:val="00ED082F"/>
    <w:rsid w:val="00ED4291"/>
    <w:rsid w:val="00EE1120"/>
    <w:rsid w:val="00EE7CA7"/>
    <w:rsid w:val="00EF000D"/>
    <w:rsid w:val="00EF2951"/>
    <w:rsid w:val="00F03337"/>
    <w:rsid w:val="00F117E1"/>
    <w:rsid w:val="00F15FF2"/>
    <w:rsid w:val="00F22265"/>
    <w:rsid w:val="00F23711"/>
    <w:rsid w:val="00F257A2"/>
    <w:rsid w:val="00F27887"/>
    <w:rsid w:val="00F37C0A"/>
    <w:rsid w:val="00F41E62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97625"/>
    <w:rsid w:val="00FA306E"/>
    <w:rsid w:val="00FA580D"/>
    <w:rsid w:val="00FB5706"/>
    <w:rsid w:val="00FC4DAD"/>
    <w:rsid w:val="00FC769D"/>
    <w:rsid w:val="00FC76E1"/>
    <w:rsid w:val="00FD08F4"/>
    <w:rsid w:val="00FD5406"/>
    <w:rsid w:val="00FD7131"/>
    <w:rsid w:val="00FE0B23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7B4F64"/>
  <w15:docId w15:val="{42B03515-CDA8-4742-8388-9FCFFC2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17E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C0A"/>
  </w:style>
  <w:style w:type="character" w:styleId="Odwoanieprzypisudolnego">
    <w:name w:val="footnote reference"/>
    <w:basedOn w:val="Domylnaczcionkaakapitu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rsid w:val="00381102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Tekstpodstawowy">
    <w:name w:val="Body Text"/>
    <w:basedOn w:val="Normalny"/>
    <w:link w:val="TekstpodstawowyZnak"/>
    <w:rsid w:val="00FE0B23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0B23"/>
    <w:rPr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1166B2"/>
    <w:rPr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166B2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1166B2"/>
    <w:rPr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1166B2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1166B2"/>
    <w:pPr>
      <w:shd w:val="clear" w:color="auto" w:fill="FFFFFF"/>
      <w:spacing w:line="266" w:lineRule="exact"/>
      <w:jc w:val="both"/>
    </w:pPr>
    <w:rPr>
      <w:rFonts w:ascii="Times New Roman" w:hAnsi="Times New Roman"/>
      <w:b/>
      <w:bCs/>
    </w:rPr>
  </w:style>
  <w:style w:type="paragraph" w:customStyle="1" w:styleId="Teksttreci20">
    <w:name w:val="Tekst treści (2)"/>
    <w:basedOn w:val="Normalny"/>
    <w:link w:val="Teksttreci2"/>
    <w:uiPriority w:val="99"/>
    <w:rsid w:val="001166B2"/>
    <w:pPr>
      <w:shd w:val="clear" w:color="auto" w:fill="FFFFFF"/>
      <w:spacing w:line="266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1166B2"/>
    <w:pPr>
      <w:shd w:val="clear" w:color="auto" w:fill="FFFFFF"/>
      <w:spacing w:line="178" w:lineRule="exact"/>
    </w:pPr>
    <w:rPr>
      <w:rFonts w:ascii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3ED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3ED"/>
    <w:rPr>
      <w:rFonts w:ascii="Tahoma" w:hAnsi="Tahoma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43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75C3"/>
    <w:rPr>
      <w:rFonts w:ascii="Arial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75C3"/>
    <w:rPr>
      <w:rFonts w:ascii="Arial" w:hAnsi="Arial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29CD-7B7C-4C3F-A988-96BCF2E1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AGROREG</cp:lastModifiedBy>
  <cp:revision>4</cp:revision>
  <cp:lastPrinted>2016-10-27T11:15:00Z</cp:lastPrinted>
  <dcterms:created xsi:type="dcterms:W3CDTF">2021-05-18T08:09:00Z</dcterms:created>
  <dcterms:modified xsi:type="dcterms:W3CDTF">2021-05-20T07:49:00Z</dcterms:modified>
</cp:coreProperties>
</file>